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2155"/>
        <w:gridCol w:w="2660"/>
        <w:gridCol w:w="2268"/>
        <w:gridCol w:w="2267"/>
      </w:tblGrid>
      <w:tr w:rsidR="000C2633" w:rsidRPr="002B2ED6" w14:paraId="6E036012" w14:textId="77777777" w:rsidTr="00195BF6">
        <w:tc>
          <w:tcPr>
            <w:tcW w:w="2155" w:type="dxa"/>
            <w:shd w:val="clear" w:color="auto" w:fill="F2F2F2" w:themeFill="background1" w:themeFillShade="F2"/>
          </w:tcPr>
          <w:p w14:paraId="09573F91" w14:textId="55578761" w:rsidR="000C2633" w:rsidRPr="002B2ED6" w:rsidRDefault="005376CA" w:rsidP="00973885">
            <w:pPr>
              <w:pStyle w:val="Otsikko2"/>
            </w:pPr>
            <w:r>
              <w:t>Nimi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60" w:type="dxa"/>
          </w:tcPr>
          <w:p w14:paraId="732E598A" w14:textId="122F8E1D" w:rsidR="008E4CB6" w:rsidRPr="002B2ED6" w:rsidRDefault="008E4CB6"/>
        </w:tc>
        <w:tc>
          <w:tcPr>
            <w:tcW w:w="2268" w:type="dxa"/>
            <w:shd w:val="clear" w:color="auto" w:fill="F2F2F2" w:themeFill="background1" w:themeFillShade="F2"/>
          </w:tcPr>
          <w:p w14:paraId="542E085B" w14:textId="310FD19F" w:rsidR="000C2633" w:rsidRPr="002B2ED6" w:rsidRDefault="003F4706" w:rsidP="00973885">
            <w:pPr>
              <w:pStyle w:val="Otsikko2"/>
            </w:pPr>
            <w:r>
              <w:t>Henkilötunnus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267" w:type="dxa"/>
          </w:tcPr>
          <w:p w14:paraId="05036341" w14:textId="5D41895D" w:rsidR="000C2633" w:rsidRPr="002B2ED6" w:rsidRDefault="000C2633"/>
        </w:tc>
      </w:tr>
      <w:tr w:rsidR="000C2633" w:rsidRPr="002B2ED6" w14:paraId="76D74021" w14:textId="77777777" w:rsidTr="00195BF6">
        <w:tc>
          <w:tcPr>
            <w:tcW w:w="2155" w:type="dxa"/>
            <w:shd w:val="clear" w:color="auto" w:fill="F2F2F2" w:themeFill="background1" w:themeFillShade="F2"/>
          </w:tcPr>
          <w:p w14:paraId="729455D6" w14:textId="77777777" w:rsidR="000C2633" w:rsidRDefault="00C3321B" w:rsidP="00973885">
            <w:pPr>
              <w:pStyle w:val="Otsikko2"/>
              <w:rPr>
                <w:lang w:bidi="fi-FI"/>
              </w:rPr>
            </w:pPr>
            <w:r>
              <w:t>Osoite</w:t>
            </w:r>
            <w:r w:rsidR="008A6F05" w:rsidRPr="002B2ED6">
              <w:rPr>
                <w:lang w:bidi="fi-FI"/>
              </w:rPr>
              <w:t>:</w:t>
            </w:r>
          </w:p>
          <w:p w14:paraId="4D6F3334" w14:textId="699ACC16" w:rsidR="003C33F1" w:rsidRPr="002B2ED6" w:rsidRDefault="003C33F1" w:rsidP="00973885">
            <w:pPr>
              <w:pStyle w:val="Otsikko2"/>
            </w:pPr>
          </w:p>
        </w:tc>
        <w:tc>
          <w:tcPr>
            <w:tcW w:w="2660" w:type="dxa"/>
          </w:tcPr>
          <w:p w14:paraId="3E0C267C" w14:textId="5808096A" w:rsidR="00417DCD" w:rsidRPr="002B2ED6" w:rsidRDefault="00417DCD"/>
        </w:tc>
        <w:tc>
          <w:tcPr>
            <w:tcW w:w="2268" w:type="dxa"/>
            <w:shd w:val="clear" w:color="auto" w:fill="F2F2F2" w:themeFill="background1" w:themeFillShade="F2"/>
          </w:tcPr>
          <w:p w14:paraId="732D3FA8" w14:textId="5441B028" w:rsidR="000C2633" w:rsidRPr="002B2ED6" w:rsidRDefault="00CB4967" w:rsidP="00973885">
            <w:pPr>
              <w:pStyle w:val="Otsikko2"/>
            </w:pPr>
            <w:r>
              <w:t>Sähköposti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267" w:type="dxa"/>
          </w:tcPr>
          <w:p w14:paraId="29EFFD5A" w14:textId="43C92554" w:rsidR="000C2633" w:rsidRPr="002B2ED6" w:rsidRDefault="000C2633"/>
        </w:tc>
      </w:tr>
      <w:tr w:rsidR="00B844FB" w:rsidRPr="002B2ED6" w14:paraId="6A1366D6" w14:textId="77777777" w:rsidTr="00195BF6">
        <w:tc>
          <w:tcPr>
            <w:tcW w:w="2155" w:type="dxa"/>
            <w:shd w:val="clear" w:color="auto" w:fill="F2F2F2" w:themeFill="background1" w:themeFillShade="F2"/>
          </w:tcPr>
          <w:p w14:paraId="5E6596E3" w14:textId="2B7F643D" w:rsidR="00B844FB" w:rsidRDefault="00AD136D" w:rsidP="00973885">
            <w:pPr>
              <w:pStyle w:val="Otsikko2"/>
            </w:pPr>
            <w:r>
              <w:t xml:space="preserve">Haettu </w:t>
            </w:r>
            <w:r w:rsidR="0074427E">
              <w:t>summa</w:t>
            </w:r>
            <w:r w:rsidR="00E017EB">
              <w:t>:</w:t>
            </w:r>
          </w:p>
        </w:tc>
        <w:tc>
          <w:tcPr>
            <w:tcW w:w="2660" w:type="dxa"/>
          </w:tcPr>
          <w:p w14:paraId="7A5A5B7A" w14:textId="6FEBCA9F" w:rsidR="00CD37D1" w:rsidRPr="002B2ED6" w:rsidRDefault="00AD136D">
            <w:r>
              <w:t>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744F6D" w14:textId="40207B7A" w:rsidR="00B844FB" w:rsidRDefault="00AD136D" w:rsidP="00973885">
            <w:pPr>
              <w:pStyle w:val="Otsikko2"/>
            </w:pPr>
            <w:r>
              <w:t>Pankkitili:</w:t>
            </w:r>
          </w:p>
        </w:tc>
        <w:tc>
          <w:tcPr>
            <w:tcW w:w="2267" w:type="dxa"/>
          </w:tcPr>
          <w:p w14:paraId="44180F65" w14:textId="77777777" w:rsidR="00B844FB" w:rsidRPr="002B2ED6" w:rsidRDefault="00B844FB"/>
        </w:tc>
      </w:tr>
      <w:tr w:rsidR="000C2633" w:rsidRPr="002B2ED6" w14:paraId="42B25B54" w14:textId="77777777" w:rsidTr="00195BF6">
        <w:tc>
          <w:tcPr>
            <w:tcW w:w="2155" w:type="dxa"/>
            <w:shd w:val="clear" w:color="auto" w:fill="F2F2F2" w:themeFill="background1" w:themeFillShade="F2"/>
          </w:tcPr>
          <w:p w14:paraId="314A8DDD" w14:textId="52459F41" w:rsidR="000C2633" w:rsidRPr="002B2ED6" w:rsidRDefault="00F33BA2" w:rsidP="00973885">
            <w:pPr>
              <w:pStyle w:val="Otsikko2"/>
            </w:pPr>
            <w:r>
              <w:t xml:space="preserve">Olen </w:t>
            </w:r>
            <w:proofErr w:type="spellStart"/>
            <w:r>
              <w:t>TiES</w:t>
            </w:r>
            <w:proofErr w:type="spellEnd"/>
            <w:r>
              <w:t xml:space="preserve"> jäsen vuodesta</w:t>
            </w:r>
            <w:r w:rsidRPr="002B2ED6">
              <w:rPr>
                <w:lang w:bidi="fi-FI"/>
              </w:rPr>
              <w:t>:</w:t>
            </w:r>
          </w:p>
        </w:tc>
        <w:tc>
          <w:tcPr>
            <w:tcW w:w="2660" w:type="dxa"/>
          </w:tcPr>
          <w:p w14:paraId="14312909" w14:textId="517461A4" w:rsidR="000C2633" w:rsidRPr="002B2ED6" w:rsidRDefault="000C2633"/>
        </w:tc>
        <w:tc>
          <w:tcPr>
            <w:tcW w:w="2268" w:type="dxa"/>
            <w:shd w:val="clear" w:color="auto" w:fill="F2F2F2" w:themeFill="background1" w:themeFillShade="F2"/>
          </w:tcPr>
          <w:p w14:paraId="3CFFF844" w14:textId="4366D498" w:rsidR="000C2633" w:rsidRPr="002B2ED6" w:rsidRDefault="00431AEB" w:rsidP="00973885">
            <w:pPr>
              <w:pStyle w:val="Otsikko2"/>
            </w:pPr>
            <w:r>
              <w:t>Hakemuksen päivämäärä:</w:t>
            </w:r>
          </w:p>
        </w:tc>
        <w:tc>
          <w:tcPr>
            <w:tcW w:w="2267" w:type="dxa"/>
          </w:tcPr>
          <w:p w14:paraId="42E412CF" w14:textId="50EAD826" w:rsidR="000C2633" w:rsidRPr="002B2ED6" w:rsidRDefault="000C2633"/>
        </w:tc>
      </w:tr>
    </w:tbl>
    <w:tbl>
      <w:tblPr>
        <w:tblStyle w:val="Vaaleataulukkoruudukko"/>
        <w:tblW w:w="935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2155"/>
        <w:gridCol w:w="7195"/>
      </w:tblGrid>
      <w:tr w:rsidR="000C2633" w:rsidRPr="002B2ED6" w14:paraId="3569C3B1" w14:textId="77777777" w:rsidTr="00305A18">
        <w:tc>
          <w:tcPr>
            <w:tcW w:w="2155" w:type="dxa"/>
            <w:shd w:val="clear" w:color="auto" w:fill="F2F2F2" w:themeFill="background1" w:themeFillShade="F2"/>
          </w:tcPr>
          <w:p w14:paraId="4F666DF8" w14:textId="60731A72" w:rsidR="000C2633" w:rsidRPr="002B2ED6" w:rsidRDefault="005625F1" w:rsidP="00973885">
            <w:pPr>
              <w:pStyle w:val="Otsikko2"/>
              <w:spacing w:after="0"/>
            </w:pPr>
            <w:r>
              <w:t>Tähänastiset tutkinnot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7195" w:type="dxa"/>
          </w:tcPr>
          <w:p w14:paraId="35035047" w14:textId="77777777" w:rsidR="000B564B" w:rsidRDefault="000B564B" w:rsidP="00973885">
            <w:pPr>
              <w:spacing w:after="0"/>
            </w:pPr>
          </w:p>
          <w:p w14:paraId="2795B5BC" w14:textId="58253C38" w:rsidR="005625F1" w:rsidRPr="002B2ED6" w:rsidRDefault="005625F1" w:rsidP="00973885">
            <w:pPr>
              <w:spacing w:after="0"/>
            </w:pPr>
          </w:p>
        </w:tc>
      </w:tr>
      <w:tr w:rsidR="00E74D5D" w:rsidRPr="002B2ED6" w14:paraId="4F146094" w14:textId="77777777" w:rsidTr="00305A18">
        <w:tc>
          <w:tcPr>
            <w:tcW w:w="2155" w:type="dxa"/>
            <w:shd w:val="clear" w:color="auto" w:fill="F2F2F2" w:themeFill="background1" w:themeFillShade="F2"/>
          </w:tcPr>
          <w:p w14:paraId="7288B865" w14:textId="330AE8A6" w:rsidR="00E74D5D" w:rsidRDefault="000C4E32" w:rsidP="00973885">
            <w:pPr>
              <w:pStyle w:val="Otsikko2"/>
              <w:spacing w:after="0"/>
            </w:pPr>
            <w:r>
              <w:t>Muut</w:t>
            </w:r>
            <w:r w:rsidR="009E039E">
              <w:t xml:space="preserve"> tutkimukseen liittyneet</w:t>
            </w:r>
            <w:r>
              <w:t xml:space="preserve"> haetut apurahat:</w:t>
            </w:r>
          </w:p>
          <w:p w14:paraId="1B7F82A8" w14:textId="0216F56E" w:rsidR="004A46B1" w:rsidRDefault="004A46B1" w:rsidP="00973885">
            <w:pPr>
              <w:pStyle w:val="Otsikko2"/>
              <w:spacing w:after="0"/>
            </w:pPr>
          </w:p>
        </w:tc>
        <w:tc>
          <w:tcPr>
            <w:tcW w:w="7195" w:type="dxa"/>
          </w:tcPr>
          <w:p w14:paraId="05C41989" w14:textId="77777777" w:rsidR="00E74D5D" w:rsidRPr="002B2ED6" w:rsidRDefault="00E74D5D" w:rsidP="00973885">
            <w:pPr>
              <w:spacing w:after="0"/>
            </w:pPr>
          </w:p>
        </w:tc>
      </w:tr>
      <w:tr w:rsidR="000C4E32" w:rsidRPr="002B2ED6" w14:paraId="5C620818" w14:textId="77777777" w:rsidTr="00305A18">
        <w:tc>
          <w:tcPr>
            <w:tcW w:w="2155" w:type="dxa"/>
            <w:shd w:val="clear" w:color="auto" w:fill="F2F2F2" w:themeFill="background1" w:themeFillShade="F2"/>
          </w:tcPr>
          <w:p w14:paraId="73A5D81B" w14:textId="129B9C8E" w:rsidR="004A46B1" w:rsidRDefault="00EF7B2A" w:rsidP="00BC11D6">
            <w:pPr>
              <w:pStyle w:val="Otsikko2"/>
              <w:spacing w:after="0"/>
            </w:pPr>
            <w:r>
              <w:t>Tutkimukseen liittyneet a</w:t>
            </w:r>
            <w:r w:rsidR="000C4E32">
              <w:t>ikaisemmin saadut apuraha</w:t>
            </w:r>
            <w:r w:rsidR="005557AB">
              <w:t>t</w:t>
            </w:r>
            <w:r w:rsidR="000C4E32">
              <w:t>:</w:t>
            </w:r>
          </w:p>
        </w:tc>
        <w:tc>
          <w:tcPr>
            <w:tcW w:w="7195" w:type="dxa"/>
          </w:tcPr>
          <w:p w14:paraId="3C607B2B" w14:textId="77777777" w:rsidR="000C4E32" w:rsidRPr="002B2ED6" w:rsidRDefault="000C4E32" w:rsidP="00973885">
            <w:pPr>
              <w:spacing w:after="0"/>
            </w:pPr>
          </w:p>
        </w:tc>
      </w:tr>
      <w:tr w:rsidR="00E64989" w:rsidRPr="002B2ED6" w14:paraId="2F65506D" w14:textId="77777777" w:rsidTr="00305A18">
        <w:tc>
          <w:tcPr>
            <w:tcW w:w="2155" w:type="dxa"/>
            <w:shd w:val="clear" w:color="auto" w:fill="F2F2F2" w:themeFill="background1" w:themeFillShade="F2"/>
          </w:tcPr>
          <w:p w14:paraId="3AF62CF4" w14:textId="48136AAA" w:rsidR="00E64989" w:rsidRDefault="00E64989" w:rsidP="00973885">
            <w:pPr>
              <w:pStyle w:val="Otsikko2"/>
              <w:spacing w:after="0"/>
            </w:pPr>
            <w:r>
              <w:t>Laitos, jossa</w:t>
            </w:r>
            <w:r w:rsidR="00BC11D6">
              <w:t xml:space="preserve"> tutkimus tapahtuu:</w:t>
            </w:r>
          </w:p>
        </w:tc>
        <w:tc>
          <w:tcPr>
            <w:tcW w:w="7195" w:type="dxa"/>
          </w:tcPr>
          <w:p w14:paraId="11276549" w14:textId="77777777" w:rsidR="00E64989" w:rsidRPr="002B2ED6" w:rsidRDefault="00E64989" w:rsidP="00973885">
            <w:pPr>
              <w:spacing w:after="0"/>
            </w:pPr>
          </w:p>
        </w:tc>
      </w:tr>
      <w:tr w:rsidR="00B658EB" w:rsidRPr="002B2ED6" w14:paraId="5DB4910D" w14:textId="77777777" w:rsidTr="00305A18">
        <w:tc>
          <w:tcPr>
            <w:tcW w:w="2155" w:type="dxa"/>
            <w:shd w:val="clear" w:color="auto" w:fill="F2F2F2" w:themeFill="background1" w:themeFillShade="F2"/>
          </w:tcPr>
          <w:p w14:paraId="3BDD7723" w14:textId="77777777" w:rsidR="00B658EB" w:rsidRDefault="00AC3893" w:rsidP="00973885">
            <w:pPr>
              <w:pStyle w:val="Otsikko2"/>
              <w:spacing w:after="0"/>
            </w:pPr>
            <w:r>
              <w:t>Lisätiedot:</w:t>
            </w:r>
          </w:p>
          <w:p w14:paraId="0011FE04" w14:textId="77777777" w:rsidR="004A46B1" w:rsidRDefault="004A46B1" w:rsidP="00973885">
            <w:pPr>
              <w:pStyle w:val="Otsikko2"/>
              <w:spacing w:after="0"/>
            </w:pPr>
          </w:p>
          <w:p w14:paraId="7D6AFDBF" w14:textId="0156F56D" w:rsidR="004A46B1" w:rsidRDefault="004A46B1" w:rsidP="00973885">
            <w:pPr>
              <w:pStyle w:val="Otsikko2"/>
              <w:spacing w:after="0"/>
            </w:pPr>
          </w:p>
        </w:tc>
        <w:tc>
          <w:tcPr>
            <w:tcW w:w="7195" w:type="dxa"/>
          </w:tcPr>
          <w:p w14:paraId="0C957BA1" w14:textId="77777777" w:rsidR="00B658EB" w:rsidRPr="002B2ED6" w:rsidRDefault="00B658EB" w:rsidP="00973885">
            <w:pPr>
              <w:spacing w:after="0"/>
            </w:pPr>
          </w:p>
        </w:tc>
      </w:tr>
    </w:tbl>
    <w:tbl>
      <w:tblPr>
        <w:tblStyle w:val="TaulukkoRuudukko"/>
        <w:tblW w:w="935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9357"/>
      </w:tblGrid>
      <w:tr w:rsidR="00973885" w:rsidRPr="002B2ED6" w14:paraId="38F0FEB6" w14:textId="77777777" w:rsidTr="004A46B1">
        <w:tc>
          <w:tcPr>
            <w:tcW w:w="9357" w:type="dxa"/>
            <w:shd w:val="clear" w:color="auto" w:fill="D9D9D9" w:themeFill="background1" w:themeFillShade="D9"/>
          </w:tcPr>
          <w:p w14:paraId="57C8444C" w14:textId="779718B4" w:rsidR="00973885" w:rsidRPr="002B2ED6" w:rsidRDefault="00973885" w:rsidP="00585A35">
            <w:pPr>
              <w:pStyle w:val="Otsikko2"/>
            </w:pPr>
          </w:p>
        </w:tc>
      </w:tr>
    </w:tbl>
    <w:tbl>
      <w:tblPr>
        <w:tblStyle w:val="Vaaleataulukkoruudukko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4675"/>
        <w:gridCol w:w="4682"/>
      </w:tblGrid>
      <w:tr w:rsidR="000C2633" w:rsidRPr="002B2ED6" w14:paraId="6749E1F9" w14:textId="77777777" w:rsidTr="00F37398">
        <w:tc>
          <w:tcPr>
            <w:tcW w:w="4675" w:type="dxa"/>
          </w:tcPr>
          <w:p w14:paraId="10686390" w14:textId="0183AF3C" w:rsidR="000C2633" w:rsidRPr="002B2ED6" w:rsidRDefault="00B33B7A" w:rsidP="00973885">
            <w:pPr>
              <w:pStyle w:val="Otsikko1"/>
            </w:pPr>
            <w:r>
              <w:t>EIS säätiön yhteystiedot</w:t>
            </w:r>
            <w:r w:rsidR="008A6F05" w:rsidRPr="002B2ED6">
              <w:rPr>
                <w:lang w:bidi="fi-FI"/>
              </w:rPr>
              <w:t>:</w:t>
            </w:r>
          </w:p>
          <w:p w14:paraId="5237C94E" w14:textId="6CB39058" w:rsidR="000C2633" w:rsidRDefault="00000000" w:rsidP="00B33B7A">
            <w:hyperlink r:id="rId8" w:history="1">
              <w:r w:rsidR="00B33B7A" w:rsidRPr="00CF0D11">
                <w:rPr>
                  <w:rStyle w:val="Hyperlinkki"/>
                </w:rPr>
                <w:t>saatio@ties.fi</w:t>
              </w:r>
            </w:hyperlink>
          </w:p>
          <w:p w14:paraId="5D103EBC" w14:textId="2DE6F887" w:rsidR="00B33B7A" w:rsidRPr="002B2ED6" w:rsidRDefault="00B33B7A" w:rsidP="00B33B7A">
            <w:r>
              <w:t>040</w:t>
            </w:r>
            <w:r w:rsidR="00AE3883">
              <w:t xml:space="preserve"> </w:t>
            </w:r>
            <w:r>
              <w:t>5123575</w:t>
            </w:r>
          </w:p>
        </w:tc>
        <w:tc>
          <w:tcPr>
            <w:tcW w:w="4682" w:type="dxa"/>
          </w:tcPr>
          <w:p w14:paraId="53439AE5" w14:textId="352EAA12" w:rsidR="000C2633" w:rsidRPr="002B2ED6" w:rsidRDefault="00AE3883" w:rsidP="00973885">
            <w:pPr>
              <w:pStyle w:val="Otsikko1"/>
            </w:pPr>
            <w:r>
              <w:t>Postiosoite</w:t>
            </w:r>
            <w:r w:rsidR="008A6F05" w:rsidRPr="002B2ED6">
              <w:rPr>
                <w:lang w:bidi="fi-FI"/>
              </w:rPr>
              <w:t>:</w:t>
            </w:r>
          </w:p>
          <w:p w14:paraId="639A32E8" w14:textId="00D0B355" w:rsidR="000C2633" w:rsidRPr="002B2ED6" w:rsidRDefault="00AE3883" w:rsidP="003241AA">
            <w:r>
              <w:t>EIS säätiö</w:t>
            </w:r>
          </w:p>
          <w:sdt>
            <w:sdtPr>
              <w:alias w:val="Anna yrityksen nimi:"/>
              <w:tag w:val="Anna yrityksen nimi:"/>
              <w:id w:val="-1677565174"/>
              <w:placeholder>
                <w:docPart w:val="627F46BCC67C415798A2A88B0EEE8D99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2D9FE7D1" w14:textId="0DB03FFA" w:rsidR="000C2633" w:rsidRPr="002B2ED6" w:rsidRDefault="000B5C01" w:rsidP="003241AA">
                <w:r>
                  <w:t>Takomotie 8</w:t>
                </w:r>
                <w:r w:rsidR="006A77B8">
                  <w:t xml:space="preserve">                                                                                                                                       </w:t>
                </w:r>
              </w:p>
            </w:sdtContent>
          </w:sdt>
          <w:p w14:paraId="6A8D083A" w14:textId="02A777ED" w:rsidR="000C2633" w:rsidRPr="002B2ED6" w:rsidRDefault="001432A2" w:rsidP="003241AA">
            <w:r>
              <w:t>00380 Helsinki</w:t>
            </w:r>
          </w:p>
          <w:p w14:paraId="3F8187F7" w14:textId="6D22F1A8" w:rsidR="00E00E9F" w:rsidRPr="002B2ED6" w:rsidRDefault="00E00E9F" w:rsidP="003241AA"/>
        </w:tc>
      </w:tr>
    </w:tbl>
    <w:tbl>
      <w:tblPr>
        <w:tblStyle w:val="TaulukkoRuudukko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9357"/>
      </w:tblGrid>
      <w:tr w:rsidR="00973885" w:rsidRPr="002B2ED6" w14:paraId="76498B20" w14:textId="77777777" w:rsidTr="00F37398">
        <w:tc>
          <w:tcPr>
            <w:tcW w:w="9357" w:type="dxa"/>
            <w:tcBorders>
              <w:top w:val="nil"/>
            </w:tcBorders>
            <w:shd w:val="clear" w:color="auto" w:fill="D9D9D9" w:themeFill="background1" w:themeFillShade="D9"/>
          </w:tcPr>
          <w:p w14:paraId="186F0618" w14:textId="5288A3AA" w:rsidR="00973885" w:rsidRPr="002B2ED6" w:rsidRDefault="00E3735E" w:rsidP="00973885">
            <w:pPr>
              <w:pStyle w:val="Otsikko2"/>
            </w:pPr>
            <w:r>
              <w:t>Ohjeet</w:t>
            </w:r>
          </w:p>
        </w:tc>
      </w:tr>
      <w:tr w:rsidR="000C2633" w:rsidRPr="002B2ED6" w14:paraId="724355DF" w14:textId="77777777" w:rsidTr="00F37398">
        <w:tc>
          <w:tcPr>
            <w:tcW w:w="9357" w:type="dxa"/>
            <w:tcMar>
              <w:bottom w:w="115" w:type="dxa"/>
            </w:tcMar>
          </w:tcPr>
          <w:p w14:paraId="7E6B449B" w14:textId="30CC6E07" w:rsidR="000C2633" w:rsidRPr="002B2ED6" w:rsidRDefault="007B2F2A" w:rsidP="00973885">
            <w:pPr>
              <w:pStyle w:val="Otsikko1"/>
            </w:pPr>
            <w:r>
              <w:t xml:space="preserve">Apurahoja myönnetään </w:t>
            </w:r>
            <w:r w:rsidR="005B0A0C">
              <w:t>elektroniikka-</w:t>
            </w:r>
            <w:r w:rsidR="007D1684">
              <w:t xml:space="preserve"> tai tietotekniikka-</w:t>
            </w:r>
            <w:r w:rsidR="005B0A0C">
              <w:t xml:space="preserve">alan </w:t>
            </w:r>
            <w:r w:rsidR="00C5113E">
              <w:t>v</w:t>
            </w:r>
            <w:r w:rsidR="000F27F8">
              <w:t>äitöskirjatöihin ja vastaaviin tutkimuksiin</w:t>
            </w:r>
            <w:r w:rsidR="005B0A0C">
              <w:t>.</w:t>
            </w:r>
          </w:p>
          <w:p w14:paraId="55E6F882" w14:textId="4EEC7BDC" w:rsidR="0057088B" w:rsidRPr="008F02B8" w:rsidRDefault="00E7301D">
            <w:pPr>
              <w:rPr>
                <w:b/>
                <w:bCs/>
              </w:rPr>
            </w:pPr>
            <w:r w:rsidRPr="008F02B8">
              <w:rPr>
                <w:b/>
                <w:bCs/>
              </w:rPr>
              <w:t>Liitä hakemukseen</w:t>
            </w:r>
            <w:r w:rsidR="003759A5" w:rsidRPr="008F02B8">
              <w:rPr>
                <w:b/>
                <w:bCs/>
              </w:rPr>
              <w:t>:</w:t>
            </w:r>
          </w:p>
          <w:p w14:paraId="431F5EC3" w14:textId="788A2540" w:rsidR="003759A5" w:rsidRDefault="003759A5" w:rsidP="008F02B8">
            <w:pPr>
              <w:pStyle w:val="Luettelokappale"/>
              <w:numPr>
                <w:ilvl w:val="0"/>
                <w:numId w:val="13"/>
              </w:numPr>
            </w:pPr>
            <w:r>
              <w:t>Korkeintaan 3 sivun mittainen hankesuunnitelma, joka sisältää työn aiheen kuvauksen, toteutustavan ja aikataulun</w:t>
            </w:r>
            <w:r w:rsidR="00BC2DCD">
              <w:t xml:space="preserve"> sisältäen</w:t>
            </w:r>
            <w:r w:rsidR="004C212A">
              <w:t xml:space="preserve"> suunnitellun väitösajankohdan</w:t>
            </w:r>
            <w:r>
              <w:t>.</w:t>
            </w:r>
          </w:p>
          <w:p w14:paraId="25834724" w14:textId="77777777" w:rsidR="003759A5" w:rsidRDefault="003759A5" w:rsidP="008F02B8">
            <w:pPr>
              <w:pStyle w:val="Luettelokappale"/>
              <w:numPr>
                <w:ilvl w:val="0"/>
                <w:numId w:val="13"/>
              </w:numPr>
            </w:pPr>
            <w:r>
              <w:t>Julkaisuluettelo.</w:t>
            </w:r>
          </w:p>
          <w:p w14:paraId="19FA79E7" w14:textId="384D03EC" w:rsidR="003759A5" w:rsidRDefault="003759A5" w:rsidP="008F02B8">
            <w:pPr>
              <w:pStyle w:val="Luettelokappale"/>
              <w:numPr>
                <w:ilvl w:val="0"/>
                <w:numId w:val="13"/>
              </w:numPr>
            </w:pPr>
            <w:r>
              <w:t>Työn ohjaajan tai vastaavan suositus.</w:t>
            </w:r>
          </w:p>
          <w:p w14:paraId="63366A1D" w14:textId="77777777" w:rsidR="002C4E3A" w:rsidRDefault="002C4E3A" w:rsidP="003759A5"/>
          <w:p w14:paraId="1942ED03" w14:textId="163EFD57" w:rsidR="00CB41BD" w:rsidRDefault="002C4E3A">
            <w:r w:rsidRPr="002C4E3A">
              <w:t xml:space="preserve">Aivan </w:t>
            </w:r>
            <w:r w:rsidR="008E0BF0">
              <w:t>tutkimuksen</w:t>
            </w:r>
            <w:r w:rsidRPr="002C4E3A">
              <w:t xml:space="preserve"> alkumetreillä ei kannata hakea apurahaa, muutama tiedeyhteisössä hyväksytty julkaisu on </w:t>
            </w:r>
            <w:r w:rsidR="00112C62">
              <w:t>hyvä olla</w:t>
            </w:r>
            <w:r w:rsidRPr="002C4E3A">
              <w:t xml:space="preserve"> tehtynä.</w:t>
            </w:r>
          </w:p>
          <w:p w14:paraId="4D900C12" w14:textId="77777777" w:rsidR="002C4E3A" w:rsidRDefault="002C4E3A"/>
          <w:p w14:paraId="5D9281C5" w14:textId="270F83E0" w:rsidR="00AA5D0C" w:rsidRDefault="001562EF">
            <w:r>
              <w:t xml:space="preserve">Lähetä hakemus liitteineen </w:t>
            </w:r>
            <w:r w:rsidR="003A369D">
              <w:t>osoitteella</w:t>
            </w:r>
            <w:r w:rsidR="00657473">
              <w:t>:</w:t>
            </w:r>
            <w:r w:rsidR="003A369D">
              <w:t xml:space="preserve"> saatio@ties.fi.</w:t>
            </w:r>
          </w:p>
          <w:p w14:paraId="05E9B7F8" w14:textId="76617827" w:rsidR="00973885" w:rsidRPr="002B2ED6" w:rsidRDefault="00973885" w:rsidP="008F02B8">
            <w:pPr>
              <w:pStyle w:val="Merkittyluettelo"/>
              <w:numPr>
                <w:ilvl w:val="0"/>
                <w:numId w:val="0"/>
              </w:numPr>
            </w:pPr>
          </w:p>
        </w:tc>
      </w:tr>
    </w:tbl>
    <w:tbl>
      <w:tblPr>
        <w:tblStyle w:val="Vaaleataulukkoruudukko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1838"/>
        <w:gridCol w:w="3107"/>
        <w:gridCol w:w="1713"/>
        <w:gridCol w:w="2692"/>
      </w:tblGrid>
      <w:tr w:rsidR="000C2633" w:rsidRPr="002B2ED6" w14:paraId="319AC38A" w14:textId="77777777" w:rsidTr="002B2ED6">
        <w:tc>
          <w:tcPr>
            <w:tcW w:w="1838" w:type="dxa"/>
            <w:tcBorders>
              <w:top w:val="nil"/>
            </w:tcBorders>
            <w:shd w:val="clear" w:color="auto" w:fill="D9D9D9" w:themeFill="background1" w:themeFillShade="D9"/>
          </w:tcPr>
          <w:p w14:paraId="1C422F5E" w14:textId="77777777" w:rsidR="000C2633" w:rsidRPr="002B2ED6" w:rsidRDefault="00000000" w:rsidP="00973885">
            <w:pPr>
              <w:spacing w:after="0"/>
            </w:pPr>
            <w:sdt>
              <w:sdtPr>
                <w:alias w:val="Tarkistaja:"/>
                <w:tag w:val="Tarkistaja:"/>
                <w:id w:val="-989627547"/>
                <w:placeholder>
                  <w:docPart w:val="BC9908EFB7F2404685BA293B7AF44607"/>
                </w:placeholder>
                <w:temporary/>
                <w:showingPlcHdr/>
                <w15:appearance w15:val="hidden"/>
              </w:sdtPr>
              <w:sdtContent>
                <w:r w:rsidR="008A6F05" w:rsidRPr="002B2ED6">
                  <w:rPr>
                    <w:lang w:bidi="fi-FI"/>
                  </w:rPr>
                  <w:t>Tarkistaja</w:t>
                </w:r>
              </w:sdtContent>
            </w:sdt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3107" w:type="dxa"/>
            <w:tcBorders>
              <w:top w:val="nil"/>
            </w:tcBorders>
          </w:tcPr>
          <w:p w14:paraId="321FFD72" w14:textId="2C914C17" w:rsidR="000C2633" w:rsidRPr="002B2ED6" w:rsidRDefault="000C2633" w:rsidP="00973885">
            <w:pPr>
              <w:spacing w:after="0"/>
            </w:pPr>
          </w:p>
        </w:tc>
        <w:tc>
          <w:tcPr>
            <w:tcW w:w="1713" w:type="dxa"/>
            <w:tcBorders>
              <w:top w:val="nil"/>
            </w:tcBorders>
            <w:shd w:val="clear" w:color="auto" w:fill="D9D9D9" w:themeFill="background1" w:themeFillShade="D9"/>
          </w:tcPr>
          <w:p w14:paraId="104ABF28" w14:textId="1E3D73CB" w:rsidR="000C2633" w:rsidRPr="002B2ED6" w:rsidRDefault="00942472" w:rsidP="00973885">
            <w:pPr>
              <w:spacing w:after="0"/>
            </w:pPr>
            <w:r>
              <w:t>Hallituksen päätös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92" w:type="dxa"/>
            <w:tcBorders>
              <w:top w:val="nil"/>
            </w:tcBorders>
          </w:tcPr>
          <w:p w14:paraId="1E94129D" w14:textId="7C0B6EF6" w:rsidR="000C2633" w:rsidRPr="002B2ED6" w:rsidRDefault="000C2633" w:rsidP="00973885">
            <w:pPr>
              <w:spacing w:after="0"/>
            </w:pPr>
          </w:p>
        </w:tc>
      </w:tr>
      <w:tr w:rsidR="000C2633" w:rsidRPr="002B2ED6" w14:paraId="18CCB080" w14:textId="77777777" w:rsidTr="002B2ED6">
        <w:tc>
          <w:tcPr>
            <w:tcW w:w="1838" w:type="dxa"/>
            <w:shd w:val="clear" w:color="auto" w:fill="D9D9D9" w:themeFill="background1" w:themeFillShade="D9"/>
          </w:tcPr>
          <w:p w14:paraId="194C48F2" w14:textId="52734347" w:rsidR="000C2633" w:rsidRPr="002B2ED6" w:rsidRDefault="00121543" w:rsidP="00973885">
            <w:pPr>
              <w:spacing w:after="0"/>
            </w:pPr>
            <w:r>
              <w:t>Päivämäärä</w:t>
            </w:r>
          </w:p>
        </w:tc>
        <w:tc>
          <w:tcPr>
            <w:tcW w:w="3107" w:type="dxa"/>
          </w:tcPr>
          <w:p w14:paraId="1E972E27" w14:textId="5AB0B58C" w:rsidR="000C2633" w:rsidRPr="002B2ED6" w:rsidRDefault="000C2633" w:rsidP="00973885">
            <w:pPr>
              <w:spacing w:after="0"/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28D25786" w14:textId="77777777" w:rsidR="000C2633" w:rsidRPr="002B2ED6" w:rsidRDefault="00000000" w:rsidP="00973885">
            <w:pPr>
              <w:spacing w:after="0"/>
            </w:pPr>
            <w:sdt>
              <w:sdtPr>
                <w:alias w:val="Päivämäärä:"/>
                <w:tag w:val="Päivämäärä:"/>
                <w:id w:val="1405646853"/>
                <w:placeholder>
                  <w:docPart w:val="1C0CD1A46F0B412CBF18A175C2AA6238"/>
                </w:placeholder>
                <w:temporary/>
                <w:showingPlcHdr/>
                <w15:appearance w15:val="hidden"/>
              </w:sdtPr>
              <w:sdtContent>
                <w:r w:rsidR="008A6F05" w:rsidRPr="002B2ED6">
                  <w:rPr>
                    <w:lang w:bidi="fi-FI"/>
                  </w:rPr>
                  <w:t>Päivämäärä</w:t>
                </w:r>
              </w:sdtContent>
            </w:sdt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92" w:type="dxa"/>
          </w:tcPr>
          <w:p w14:paraId="287482DA" w14:textId="6054DB26" w:rsidR="000C2633" w:rsidRPr="002B2ED6" w:rsidRDefault="000C2633" w:rsidP="00973885">
            <w:pPr>
              <w:spacing w:after="0"/>
            </w:pPr>
          </w:p>
        </w:tc>
      </w:tr>
    </w:tbl>
    <w:p w14:paraId="1C48B271" w14:textId="77777777" w:rsidR="008A6F05" w:rsidRPr="002B2ED6" w:rsidRDefault="008A6F05" w:rsidP="00DF7612">
      <w:pPr>
        <w:spacing w:after="0"/>
      </w:pPr>
    </w:p>
    <w:sectPr w:rsidR="008A6F05" w:rsidRPr="002B2ED6" w:rsidSect="002B2ED6">
      <w:headerReference w:type="default" r:id="rId9"/>
      <w:footerReference w:type="default" r:id="rId10"/>
      <w:headerReference w:type="first" r:id="rId11"/>
      <w:pgSz w:w="11906" w:h="16838" w:code="9"/>
      <w:pgMar w:top="1134" w:right="1276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2D3F" w14:textId="77777777" w:rsidR="002E0A24" w:rsidRDefault="002E0A24">
      <w:pPr>
        <w:spacing w:before="0" w:after="0"/>
      </w:pPr>
      <w:r>
        <w:separator/>
      </w:r>
    </w:p>
  </w:endnote>
  <w:endnote w:type="continuationSeparator" w:id="0">
    <w:p w14:paraId="0CD6B12F" w14:textId="77777777" w:rsidR="002E0A24" w:rsidRDefault="002E0A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C3EA" w14:textId="77777777" w:rsidR="000C2633" w:rsidRDefault="008A6F05">
    <w:pPr>
      <w:pStyle w:val="Alatunniste"/>
      <w:jc w:val="right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F032" w14:textId="77777777" w:rsidR="002E0A24" w:rsidRDefault="002E0A24">
      <w:pPr>
        <w:spacing w:before="0" w:after="0"/>
      </w:pPr>
      <w:r>
        <w:separator/>
      </w:r>
    </w:p>
  </w:footnote>
  <w:footnote w:type="continuationSeparator" w:id="0">
    <w:p w14:paraId="2D015F01" w14:textId="77777777" w:rsidR="002E0A24" w:rsidRDefault="002E0A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752B" w14:textId="4BABC2B7" w:rsidR="000C2633" w:rsidRDefault="008A6F05">
    <w:pPr>
      <w:pStyle w:val="Yltunniste"/>
    </w:pPr>
    <w:r>
      <w:rPr>
        <w:noProof/>
        <w:lang w:bidi="fi-FI"/>
      </w:rPr>
      <w:drawing>
        <wp:inline distT="0" distB="0" distL="0" distR="0" wp14:anchorId="25FC16F8" wp14:editId="5309DC78">
          <wp:extent cx="857249" cy="428625"/>
          <wp:effectExtent l="0" t="0" r="63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yrityksen logo tähä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bidi="fi-FI"/>
      </w:rPr>
      <w:t xml:space="preserve"> </w:t>
    </w:r>
    <w:sdt>
      <w:sdtPr>
        <w:alias w:val="Yrityksen nimi:"/>
        <w:tag w:val="Yrityksen nimi:"/>
        <w:id w:val="-809787811"/>
        <w:placeholder>
          <w:docPart w:val="42010AE703BB4A89ACFE23B4E31D9353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0B5C01">
          <w:t xml:space="preserve">Takomotie 8                                                                                                                                  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8E59" w14:textId="59584599" w:rsidR="000C2633" w:rsidRDefault="002A5DB4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2D2CE" wp14:editId="04AA477E">
              <wp:simplePos x="0" y="0"/>
              <wp:positionH relativeFrom="margin">
                <wp:posOffset>-91803</wp:posOffset>
              </wp:positionH>
              <wp:positionV relativeFrom="paragraph">
                <wp:posOffset>407670</wp:posOffset>
              </wp:positionV>
              <wp:extent cx="1943100" cy="266700"/>
              <wp:effectExtent l="0" t="0" r="19050" b="19050"/>
              <wp:wrapNone/>
              <wp:docPr id="7" name="Tekstiruut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8274937" w14:textId="3CC5DA3F" w:rsidR="002A5DB4" w:rsidRDefault="005A3504">
                          <w:r>
                            <w:t>Tutkimus</w:t>
                          </w:r>
                          <w:r w:rsidR="002A5DB4">
                            <w:t>apuraha</w:t>
                          </w:r>
                          <w:r w:rsidR="00FC2678">
                            <w:t>-</w:t>
                          </w:r>
                          <w:r w:rsidR="00A235D6">
                            <w:t>anomuslomake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72D2CE" id="_x0000_t202" coordsize="21600,21600" o:spt="202" path="m,l,21600r21600,l21600,xe">
              <v:stroke joinstyle="miter"/>
              <v:path gradientshapeok="t" o:connecttype="rect"/>
            </v:shapetype>
            <v:shape id="Tekstiruutu 7" o:spid="_x0000_s1026" type="#_x0000_t202" style="position:absolute;left:0;text-align:left;margin-left:-7.25pt;margin-top:32.1pt;width:153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" fillcolor="white [3201]" strokecolor="white [3212]" strokeweight=".5pt">
              <v:textbox>
                <w:txbxContent>
                  <w:p w14:paraId="68274937" w14:textId="3CC5DA3F" w:rsidR="002A5DB4" w:rsidRDefault="005A3504">
                    <w:r>
                      <w:t>Tutkimus</w:t>
                    </w:r>
                    <w:r w:rsidR="002A5DB4">
                      <w:t>apuraha</w:t>
                    </w:r>
                    <w:r w:rsidR="00FC2678">
                      <w:t>-</w:t>
                    </w:r>
                    <w:r w:rsidR="00A235D6">
                      <w:t>anomuslomake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53B78">
      <w:rPr>
        <w:noProof/>
        <w:lang w:bidi="fi-FI"/>
      </w:rPr>
      <w:drawing>
        <wp:inline distT="0" distB="0" distL="0" distR="0" wp14:anchorId="6BA5CDE3" wp14:editId="7F52E309">
          <wp:extent cx="1491343" cy="342606"/>
          <wp:effectExtent l="0" t="0" r="0" b="635"/>
          <wp:docPr id="6" name="Kuva 6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43" cy="342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rPr>
        <w:lang w:bidi="fi-FI"/>
      </w:rPr>
      <w:t xml:space="preserve"> </w:t>
    </w:r>
    <w:r w:rsidR="00C53B78">
      <w:rPr>
        <w:rFonts w:ascii="futura-pt" w:eastAsia="Times New Roman" w:hAnsi="futura-pt" w:cs="Times New Roman"/>
        <w:color w:val="537425"/>
        <w:kern w:val="36"/>
        <w:sz w:val="20"/>
        <w:szCs w:val="2"/>
        <w:lang w:eastAsia="fi-FI"/>
      </w:rPr>
      <w:t xml:space="preserve">  </w:t>
    </w:r>
    <w:r w:rsidR="006A77B8">
      <w:rPr>
        <w:rFonts w:ascii="futura-pt" w:eastAsia="Times New Roman" w:hAnsi="futura-pt" w:cs="Times New Roman"/>
        <w:color w:val="537425"/>
        <w:kern w:val="36"/>
        <w:sz w:val="20"/>
        <w:szCs w:val="2"/>
        <w:lang w:eastAsia="fi-FI"/>
      </w:rPr>
      <w:t xml:space="preserve">       </w:t>
    </w:r>
    <w:r w:rsidR="00C53B78">
      <w:rPr>
        <w:rFonts w:ascii="futura-pt" w:eastAsia="Times New Roman" w:hAnsi="futura-pt" w:cs="Times New Roman"/>
        <w:color w:val="537425"/>
        <w:kern w:val="36"/>
        <w:sz w:val="20"/>
        <w:szCs w:val="2"/>
        <w:lang w:eastAsia="fi-FI"/>
      </w:rPr>
      <w:t xml:space="preserve">                                                                                                                        </w:t>
    </w:r>
    <w:r w:rsidR="006A77B8">
      <w:rPr>
        <w:rFonts w:ascii="futura-pt" w:eastAsia="Times New Roman" w:hAnsi="futura-pt" w:cs="Times New Roman"/>
        <w:color w:val="537425"/>
        <w:kern w:val="36"/>
        <w:sz w:val="20"/>
        <w:szCs w:val="2"/>
        <w:lang w:eastAsia="fi-FI"/>
      </w:rPr>
      <w:t xml:space="preserve">     </w:t>
    </w:r>
    <w:r w:rsidR="000F6D12">
      <w:rPr>
        <w:rFonts w:ascii="futura-pt" w:eastAsia="Times New Roman" w:hAnsi="futura-pt" w:cs="Times New Roman"/>
        <w:color w:val="537425"/>
        <w:kern w:val="36"/>
        <w:sz w:val="20"/>
        <w:szCs w:val="2"/>
        <w:lang w:eastAsia="fi-FI"/>
      </w:rPr>
      <w:t xml:space="preserve"> </w:t>
    </w:r>
    <w:r w:rsidR="006A77B8">
      <w:rPr>
        <w:rFonts w:ascii="futura-pt" w:eastAsia="Times New Roman" w:hAnsi="futura-pt" w:cs="Times New Roman"/>
        <w:color w:val="537425"/>
        <w:kern w:val="36"/>
        <w:sz w:val="20"/>
        <w:szCs w:val="2"/>
        <w:lang w:eastAsia="fi-FI"/>
      </w:rPr>
      <w:t xml:space="preserve">     </w:t>
    </w:r>
    <w:r w:rsidR="006A77B8" w:rsidRPr="003228F7">
      <w:rPr>
        <w:rFonts w:ascii="futura-pt" w:eastAsia="Times New Roman" w:hAnsi="futura-pt" w:cs="Times New Roman"/>
        <w:color w:val="537425"/>
        <w:kern w:val="36"/>
        <w:szCs w:val="10"/>
        <w:lang w:eastAsia="fi-FI"/>
      </w:rPr>
      <w:t xml:space="preserve">EIS </w:t>
    </w:r>
    <w:r w:rsidR="000F6D12" w:rsidRPr="003228F7">
      <w:rPr>
        <w:rFonts w:ascii="futura-pt" w:eastAsia="Times New Roman" w:hAnsi="futura-pt" w:cs="Times New Roman"/>
        <w:color w:val="537425"/>
        <w:kern w:val="36"/>
        <w:szCs w:val="10"/>
        <w:lang w:eastAsia="fi-FI"/>
      </w:rPr>
      <w:t>Säätiö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13EA5"/>
    <w:multiLevelType w:val="hybridMultilevel"/>
    <w:tmpl w:val="04AEE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93775">
    <w:abstractNumId w:val="12"/>
  </w:num>
  <w:num w:numId="2" w16cid:durableId="1566145664">
    <w:abstractNumId w:val="10"/>
  </w:num>
  <w:num w:numId="3" w16cid:durableId="1156651385">
    <w:abstractNumId w:val="9"/>
  </w:num>
  <w:num w:numId="4" w16cid:durableId="1339119556">
    <w:abstractNumId w:val="8"/>
  </w:num>
  <w:num w:numId="5" w16cid:durableId="1567378686">
    <w:abstractNumId w:val="7"/>
  </w:num>
  <w:num w:numId="6" w16cid:durableId="1312373053">
    <w:abstractNumId w:val="6"/>
  </w:num>
  <w:num w:numId="7" w16cid:durableId="1234703392">
    <w:abstractNumId w:val="5"/>
  </w:num>
  <w:num w:numId="8" w16cid:durableId="546111762">
    <w:abstractNumId w:val="4"/>
  </w:num>
  <w:num w:numId="9" w16cid:durableId="2024211514">
    <w:abstractNumId w:val="3"/>
  </w:num>
  <w:num w:numId="10" w16cid:durableId="1221596138">
    <w:abstractNumId w:val="2"/>
  </w:num>
  <w:num w:numId="11" w16cid:durableId="1751924561">
    <w:abstractNumId w:val="1"/>
  </w:num>
  <w:num w:numId="12" w16cid:durableId="1208029067">
    <w:abstractNumId w:val="0"/>
  </w:num>
  <w:num w:numId="13" w16cid:durableId="11864826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4"/>
    <w:rsid w:val="00056CE4"/>
    <w:rsid w:val="000A3607"/>
    <w:rsid w:val="000B564B"/>
    <w:rsid w:val="000B5C01"/>
    <w:rsid w:val="000C2633"/>
    <w:rsid w:val="000C4E32"/>
    <w:rsid w:val="000F27F8"/>
    <w:rsid w:val="000F2E08"/>
    <w:rsid w:val="000F6D12"/>
    <w:rsid w:val="00112C62"/>
    <w:rsid w:val="00121543"/>
    <w:rsid w:val="001432A2"/>
    <w:rsid w:val="00145182"/>
    <w:rsid w:val="001538F9"/>
    <w:rsid w:val="001562EF"/>
    <w:rsid w:val="001576DB"/>
    <w:rsid w:val="0016709E"/>
    <w:rsid w:val="00185077"/>
    <w:rsid w:val="00195BF6"/>
    <w:rsid w:val="001A40E4"/>
    <w:rsid w:val="001B2073"/>
    <w:rsid w:val="001C050B"/>
    <w:rsid w:val="001C09BA"/>
    <w:rsid w:val="001D26CE"/>
    <w:rsid w:val="001E3ABB"/>
    <w:rsid w:val="001E59CF"/>
    <w:rsid w:val="00213FF1"/>
    <w:rsid w:val="00233F04"/>
    <w:rsid w:val="0023453F"/>
    <w:rsid w:val="002449EC"/>
    <w:rsid w:val="002A5DB4"/>
    <w:rsid w:val="002B2ED6"/>
    <w:rsid w:val="002C17F0"/>
    <w:rsid w:val="002C4E3A"/>
    <w:rsid w:val="002E0A24"/>
    <w:rsid w:val="002F13B9"/>
    <w:rsid w:val="002F1DBC"/>
    <w:rsid w:val="002F484D"/>
    <w:rsid w:val="00305A18"/>
    <w:rsid w:val="003228F7"/>
    <w:rsid w:val="003241AA"/>
    <w:rsid w:val="003375BB"/>
    <w:rsid w:val="00342CDD"/>
    <w:rsid w:val="0035151C"/>
    <w:rsid w:val="003557AD"/>
    <w:rsid w:val="00355A63"/>
    <w:rsid w:val="00363A6A"/>
    <w:rsid w:val="003756FA"/>
    <w:rsid w:val="003759A5"/>
    <w:rsid w:val="00391A1B"/>
    <w:rsid w:val="003A369D"/>
    <w:rsid w:val="003A3DA7"/>
    <w:rsid w:val="003C33F1"/>
    <w:rsid w:val="003D256C"/>
    <w:rsid w:val="003E282B"/>
    <w:rsid w:val="003E4402"/>
    <w:rsid w:val="003F4706"/>
    <w:rsid w:val="004024EB"/>
    <w:rsid w:val="00417DCD"/>
    <w:rsid w:val="00431AEB"/>
    <w:rsid w:val="00463FCE"/>
    <w:rsid w:val="004A46B1"/>
    <w:rsid w:val="004C212A"/>
    <w:rsid w:val="004E1A15"/>
    <w:rsid w:val="005048AC"/>
    <w:rsid w:val="00516F6C"/>
    <w:rsid w:val="00521A90"/>
    <w:rsid w:val="005376CA"/>
    <w:rsid w:val="0054358F"/>
    <w:rsid w:val="005443BE"/>
    <w:rsid w:val="00553A87"/>
    <w:rsid w:val="005557AB"/>
    <w:rsid w:val="00556166"/>
    <w:rsid w:val="005625F1"/>
    <w:rsid w:val="0057088B"/>
    <w:rsid w:val="00577944"/>
    <w:rsid w:val="005858FC"/>
    <w:rsid w:val="00590EA8"/>
    <w:rsid w:val="005A3504"/>
    <w:rsid w:val="005B0A0C"/>
    <w:rsid w:val="005B172E"/>
    <w:rsid w:val="005E3543"/>
    <w:rsid w:val="005E54FA"/>
    <w:rsid w:val="00600328"/>
    <w:rsid w:val="00605A31"/>
    <w:rsid w:val="006072B5"/>
    <w:rsid w:val="006228EE"/>
    <w:rsid w:val="00635407"/>
    <w:rsid w:val="00650F84"/>
    <w:rsid w:val="00652FED"/>
    <w:rsid w:val="00657473"/>
    <w:rsid w:val="0066002F"/>
    <w:rsid w:val="006A0C25"/>
    <w:rsid w:val="006A231D"/>
    <w:rsid w:val="006A77B8"/>
    <w:rsid w:val="006F6043"/>
    <w:rsid w:val="0074427E"/>
    <w:rsid w:val="00761239"/>
    <w:rsid w:val="00775B91"/>
    <w:rsid w:val="00795023"/>
    <w:rsid w:val="00797BBA"/>
    <w:rsid w:val="007B13D3"/>
    <w:rsid w:val="007B2F2A"/>
    <w:rsid w:val="007D1684"/>
    <w:rsid w:val="007E183A"/>
    <w:rsid w:val="00802707"/>
    <w:rsid w:val="008156CB"/>
    <w:rsid w:val="00817785"/>
    <w:rsid w:val="00846A21"/>
    <w:rsid w:val="008527F0"/>
    <w:rsid w:val="008A6F05"/>
    <w:rsid w:val="008E0BF0"/>
    <w:rsid w:val="008E4CB6"/>
    <w:rsid w:val="008F02B8"/>
    <w:rsid w:val="00902E63"/>
    <w:rsid w:val="00910C9A"/>
    <w:rsid w:val="00942472"/>
    <w:rsid w:val="009541C6"/>
    <w:rsid w:val="00973885"/>
    <w:rsid w:val="00986FB8"/>
    <w:rsid w:val="00991989"/>
    <w:rsid w:val="009C5937"/>
    <w:rsid w:val="009C7DE8"/>
    <w:rsid w:val="009E039E"/>
    <w:rsid w:val="009F4268"/>
    <w:rsid w:val="00A235D6"/>
    <w:rsid w:val="00A34621"/>
    <w:rsid w:val="00A47534"/>
    <w:rsid w:val="00A63436"/>
    <w:rsid w:val="00A670F2"/>
    <w:rsid w:val="00A90761"/>
    <w:rsid w:val="00AA5D0C"/>
    <w:rsid w:val="00AC3893"/>
    <w:rsid w:val="00AD136D"/>
    <w:rsid w:val="00AD277F"/>
    <w:rsid w:val="00AE3883"/>
    <w:rsid w:val="00B113F3"/>
    <w:rsid w:val="00B33B7A"/>
    <w:rsid w:val="00B42047"/>
    <w:rsid w:val="00B54290"/>
    <w:rsid w:val="00B658EB"/>
    <w:rsid w:val="00B8392C"/>
    <w:rsid w:val="00B844FB"/>
    <w:rsid w:val="00B90666"/>
    <w:rsid w:val="00B91A8F"/>
    <w:rsid w:val="00BB1F34"/>
    <w:rsid w:val="00BB7F04"/>
    <w:rsid w:val="00BC11D6"/>
    <w:rsid w:val="00BC2DCD"/>
    <w:rsid w:val="00BC7D19"/>
    <w:rsid w:val="00BF31C6"/>
    <w:rsid w:val="00C04CC4"/>
    <w:rsid w:val="00C07439"/>
    <w:rsid w:val="00C115FA"/>
    <w:rsid w:val="00C170D7"/>
    <w:rsid w:val="00C26D0F"/>
    <w:rsid w:val="00C278F8"/>
    <w:rsid w:val="00C3321B"/>
    <w:rsid w:val="00C34090"/>
    <w:rsid w:val="00C5113E"/>
    <w:rsid w:val="00C53B78"/>
    <w:rsid w:val="00C5493D"/>
    <w:rsid w:val="00C63E27"/>
    <w:rsid w:val="00C97885"/>
    <w:rsid w:val="00CA1C12"/>
    <w:rsid w:val="00CA7DE2"/>
    <w:rsid w:val="00CB41BD"/>
    <w:rsid w:val="00CB4967"/>
    <w:rsid w:val="00CC3D30"/>
    <w:rsid w:val="00CD1170"/>
    <w:rsid w:val="00CD37D1"/>
    <w:rsid w:val="00CE6A59"/>
    <w:rsid w:val="00D531BD"/>
    <w:rsid w:val="00D67753"/>
    <w:rsid w:val="00D7348B"/>
    <w:rsid w:val="00D80C81"/>
    <w:rsid w:val="00DA2EA0"/>
    <w:rsid w:val="00DC7013"/>
    <w:rsid w:val="00DE0BFB"/>
    <w:rsid w:val="00DF7612"/>
    <w:rsid w:val="00E00E9F"/>
    <w:rsid w:val="00E017EB"/>
    <w:rsid w:val="00E3735E"/>
    <w:rsid w:val="00E51248"/>
    <w:rsid w:val="00E553AA"/>
    <w:rsid w:val="00E64989"/>
    <w:rsid w:val="00E7301D"/>
    <w:rsid w:val="00E74D5D"/>
    <w:rsid w:val="00E90663"/>
    <w:rsid w:val="00EA0EB4"/>
    <w:rsid w:val="00EA7188"/>
    <w:rsid w:val="00ED0774"/>
    <w:rsid w:val="00EE33FF"/>
    <w:rsid w:val="00EE6722"/>
    <w:rsid w:val="00EF7B2A"/>
    <w:rsid w:val="00F33BA2"/>
    <w:rsid w:val="00F37398"/>
    <w:rsid w:val="00F42096"/>
    <w:rsid w:val="00F5388D"/>
    <w:rsid w:val="00F664EE"/>
    <w:rsid w:val="00F73A09"/>
    <w:rsid w:val="00F73D96"/>
    <w:rsid w:val="00F92922"/>
    <w:rsid w:val="00F953D6"/>
    <w:rsid w:val="00FB02B6"/>
    <w:rsid w:val="00FB426F"/>
    <w:rsid w:val="00FC08FF"/>
    <w:rsid w:val="00FC2678"/>
    <w:rsid w:val="00FC53EB"/>
    <w:rsid w:val="00FD49E6"/>
    <w:rsid w:val="00FE08F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26753"/>
  <w15:chartTrackingRefBased/>
  <w15:docId w15:val="{773A4D60-0BDC-406F-B598-7A0B42F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40E4"/>
  </w:style>
  <w:style w:type="paragraph" w:styleId="Otsikko1">
    <w:name w:val="heading 1"/>
    <w:basedOn w:val="Normaali"/>
    <w:link w:val="Otsikko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/>
      <w:bCs/>
      <w:i/>
      <w:iCs/>
      <w:spacing w:val="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Merkittyluettelo">
    <w:name w:val="List Bullet"/>
    <w:basedOn w:val="Normaali"/>
    <w:uiPriority w:val="10"/>
    <w:pPr>
      <w:numPr>
        <w:numId w:val="3"/>
      </w:numPr>
    </w:pPr>
  </w:style>
  <w:style w:type="paragraph" w:styleId="Numeroituluettelo">
    <w:name w:val="List Number"/>
    <w:basedOn w:val="Normaali"/>
    <w:uiPriority w:val="10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eastAsiaTheme="minorHAnsi"/>
      <w:lang w:eastAsia="en-US"/>
    </w:rPr>
  </w:style>
  <w:style w:type="paragraph" w:styleId="Eivli">
    <w:name w:val="No Spacing"/>
    <w:uiPriority w:val="1"/>
    <w:semiHidden/>
    <w:unhideWhenUsed/>
    <w:qFormat/>
    <w:pPr>
      <w:spacing w:before="0" w:after="0"/>
    </w:pPr>
  </w:style>
  <w:style w:type="paragraph" w:styleId="Alatunniste">
    <w:name w:val="footer"/>
    <w:basedOn w:val="Normaali"/>
    <w:link w:val="AlatunnisteChar"/>
    <w:uiPriority w:val="99"/>
    <w:unhideWhenUsed/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keepNext/>
      <w:outlineLvl w:val="9"/>
    </w:pPr>
  </w:style>
  <w:style w:type="paragraph" w:styleId="Yltunniste">
    <w:name w:val="header"/>
    <w:basedOn w:val="Normaali"/>
    <w:link w:val="Yltunniste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YltunnisteChar">
    <w:name w:val="Ylätunniste Char"/>
    <w:basedOn w:val="Kappaleenoletusfontti"/>
    <w:link w:val="Yltunniste"/>
    <w:uiPriority w:val="99"/>
    <w:rPr>
      <w:b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Yksinkertainentaulukko4">
    <w:name w:val="Plain Table 4"/>
    <w:basedOn w:val="Normaalitaulukko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szCs w:val="26"/>
    </w:rPr>
  </w:style>
  <w:style w:type="table" w:styleId="Yksinkertainentaulukko1">
    <w:name w:val="Plain Table 1"/>
    <w:basedOn w:val="Normaalitaulukko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A40E4"/>
    <w:rPr>
      <w:i/>
      <w:iCs/>
      <w:color w:val="365F91" w:themeColor="accent1" w:themeShade="BF"/>
    </w:rPr>
  </w:style>
  <w:style w:type="paragraph" w:styleId="Lohkoteksti">
    <w:name w:val="Block Text"/>
    <w:basedOn w:val="Normaali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sid w:val="005443BE"/>
    <w:rPr>
      <w:i/>
      <w:i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unhideWhenUsed/>
    <w:qFormat/>
    <w:rsid w:val="005443BE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443BE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5443BE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B33B7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3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tio@ties.f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Roaming\Microsoft\Templates\Teht&#228;v&#228;nkuvaus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F46BCC67C415798A2A88B0EEE8D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18506F-650C-40B6-9D27-85C5F107CF60}"/>
      </w:docPartPr>
      <w:docPartBody>
        <w:p w:rsidR="00744FFB" w:rsidRDefault="00C44387">
          <w:pPr>
            <w:pStyle w:val="627F46BCC67C415798A2A88B0EEE8D99"/>
          </w:pPr>
          <w:r w:rsidRPr="00973885">
            <w:rPr>
              <w:lang w:bidi="fi-FI"/>
            </w:rPr>
            <w:t>Yrityksen nimi</w:t>
          </w:r>
        </w:p>
      </w:docPartBody>
    </w:docPart>
    <w:docPart>
      <w:docPartPr>
        <w:name w:val="BC9908EFB7F2404685BA293B7AF446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49D0F4-C01B-44FA-94CC-684CE36CEAF3}"/>
      </w:docPartPr>
      <w:docPartBody>
        <w:p w:rsidR="00744FFB" w:rsidRDefault="00C44387">
          <w:pPr>
            <w:pStyle w:val="BC9908EFB7F2404685BA293B7AF44607"/>
          </w:pPr>
          <w:r w:rsidRPr="00973885">
            <w:rPr>
              <w:lang w:bidi="fi-FI"/>
            </w:rPr>
            <w:t>Tarkistaja</w:t>
          </w:r>
        </w:p>
      </w:docPartBody>
    </w:docPart>
    <w:docPart>
      <w:docPartPr>
        <w:name w:val="1C0CD1A46F0B412CBF18A175C2AA62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28B7F-0767-4E03-AA9E-9B8B8269B3C8}"/>
      </w:docPartPr>
      <w:docPartBody>
        <w:p w:rsidR="00744FFB" w:rsidRDefault="00C44387">
          <w:pPr>
            <w:pStyle w:val="1C0CD1A46F0B412CBF18A175C2AA6238"/>
          </w:pPr>
          <w:r w:rsidRPr="00973885">
            <w:rPr>
              <w:lang w:bidi="fi-FI"/>
            </w:rPr>
            <w:t>Päivämäärä</w:t>
          </w:r>
        </w:p>
      </w:docPartBody>
    </w:docPart>
    <w:docPart>
      <w:docPartPr>
        <w:name w:val="42010AE703BB4A89ACFE23B4E31D93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AAFDA6-CE2F-4B79-91BC-ED3F20AAB051}"/>
      </w:docPartPr>
      <w:docPartBody>
        <w:p w:rsidR="00744FFB" w:rsidRDefault="004467FE" w:rsidP="004467FE">
          <w:pPr>
            <w:pStyle w:val="42010AE703BB4A89ACFE23B4E31D9353"/>
          </w:pPr>
          <w:r w:rsidRPr="00973885">
            <w:rPr>
              <w:lang w:bidi="fi-FI"/>
            </w:rPr>
            <w:t>Julkaisupäivämäärä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FE"/>
    <w:rsid w:val="00003E35"/>
    <w:rsid w:val="00062B8D"/>
    <w:rsid w:val="00127719"/>
    <w:rsid w:val="003E55BB"/>
    <w:rsid w:val="004467FE"/>
    <w:rsid w:val="0060275D"/>
    <w:rsid w:val="00630B15"/>
    <w:rsid w:val="00744FFB"/>
    <w:rsid w:val="00C00ABC"/>
    <w:rsid w:val="00C44387"/>
    <w:rsid w:val="00F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27F46BCC67C415798A2A88B0EEE8D99">
    <w:name w:val="627F46BCC67C415798A2A88B0EEE8D99"/>
  </w:style>
  <w:style w:type="paragraph" w:customStyle="1" w:styleId="BC9908EFB7F2404685BA293B7AF44607">
    <w:name w:val="BC9908EFB7F2404685BA293B7AF44607"/>
  </w:style>
  <w:style w:type="paragraph" w:customStyle="1" w:styleId="1C0CD1A46F0B412CBF18A175C2AA6238">
    <w:name w:val="1C0CD1A46F0B412CBF18A175C2AA6238"/>
  </w:style>
  <w:style w:type="paragraph" w:customStyle="1" w:styleId="42010AE703BB4A89ACFE23B4E31D9353">
    <w:name w:val="42010AE703BB4A89ACFE23B4E31D9353"/>
    <w:rsid w:val="00446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Takomotie 8                                                                                                                                      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Tehtävänkuvauslomake</Template>
  <TotalTime>61</TotalTime>
  <Pages>1</Pages>
  <Words>130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Vasama</dc:creator>
  <cp:keywords/>
  <dc:description/>
  <cp:lastModifiedBy>Janne Vasama</cp:lastModifiedBy>
  <cp:revision>13</cp:revision>
  <cp:lastPrinted>2023-01-10T08:20:00Z</cp:lastPrinted>
  <dcterms:created xsi:type="dcterms:W3CDTF">2023-01-10T09:12:00Z</dcterms:created>
  <dcterms:modified xsi:type="dcterms:W3CDTF">2023-02-14T11:19:00Z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